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BE" w:rsidRDefault="00B83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Motion 1507SCH1</w:t>
      </w: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change the Senior Circuit meet scheduled for February 13-15, 2016 hosted by Cabrillo Threshers to a Senior II with trials and finals meet.</w:t>
      </w: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</w:p>
    <w:p w:rsidR="00B837AD" w:rsidRDefault="00B837AD"/>
    <w:p w:rsidR="00B837AD" w:rsidRDefault="00B837AD"/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Cabrillo has hosted this meet for many years as the equivalent of what is now called Senior II format with similar time standards.</w:t>
      </w:r>
    </w:p>
    <w:p w:rsidR="00B837AD" w:rsidRDefault="00B837AD">
      <w:pPr>
        <w:rPr>
          <w:rFonts w:ascii="Times New Roman" w:hAnsi="Times New Roman" w:cs="Times New Roman"/>
          <w:sz w:val="24"/>
          <w:szCs w:val="24"/>
        </w:rPr>
      </w:pPr>
    </w:p>
    <w:p w:rsidR="00B837AD" w:rsidRDefault="000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Cabrillo </w:t>
      </w:r>
      <w:r w:rsidR="00B837A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37AD">
        <w:rPr>
          <w:rFonts w:ascii="Times New Roman" w:hAnsi="Times New Roman" w:cs="Times New Roman"/>
          <w:sz w:val="24"/>
          <w:szCs w:val="24"/>
        </w:rPr>
        <w:t xml:space="preserve"> been approached by a number of Pacific Swimming senior coaches reporting that many of their swimmers who have the </w:t>
      </w:r>
      <w:r>
        <w:rPr>
          <w:rFonts w:ascii="Times New Roman" w:hAnsi="Times New Roman" w:cs="Times New Roman"/>
          <w:sz w:val="24"/>
          <w:szCs w:val="24"/>
        </w:rPr>
        <w:t>qualifying times for a Senior Ci</w:t>
      </w:r>
      <w:r w:rsidR="00B837AD">
        <w:rPr>
          <w:rFonts w:ascii="Times New Roman" w:hAnsi="Times New Roman" w:cs="Times New Roman"/>
          <w:sz w:val="24"/>
          <w:szCs w:val="24"/>
        </w:rPr>
        <w:t>rcuit</w:t>
      </w:r>
      <w:r>
        <w:rPr>
          <w:rFonts w:ascii="Times New Roman" w:hAnsi="Times New Roman" w:cs="Times New Roman"/>
          <w:sz w:val="24"/>
          <w:szCs w:val="24"/>
        </w:rPr>
        <w:t xml:space="preserve"> meet will be traveling out of Pacific Swimming </w:t>
      </w:r>
      <w:r w:rsidR="00F242AF">
        <w:rPr>
          <w:rFonts w:ascii="Times New Roman" w:hAnsi="Times New Roman" w:cs="Times New Roman"/>
          <w:sz w:val="24"/>
          <w:szCs w:val="24"/>
        </w:rPr>
        <w:t xml:space="preserve">to a meet in Texas </w:t>
      </w:r>
      <w:r>
        <w:rPr>
          <w:rFonts w:ascii="Times New Roman" w:hAnsi="Times New Roman" w:cs="Times New Roman"/>
          <w:sz w:val="24"/>
          <w:szCs w:val="24"/>
        </w:rPr>
        <w:t>that weekend and therefore the number of swimmers coming to a Senior Circuit meet will be significantly reduced.</w:t>
      </w:r>
      <w:r w:rsidR="00F242AF">
        <w:rPr>
          <w:rFonts w:ascii="Times New Roman" w:hAnsi="Times New Roman" w:cs="Times New Roman"/>
          <w:sz w:val="24"/>
          <w:szCs w:val="24"/>
        </w:rPr>
        <w:t xml:space="preserve">  Also, several coaches who normally have brought a significant number of swimmers to this meet have indicated that they will be unable to bring very many swimmers to the meet because of the tighter time standards.</w:t>
      </w:r>
    </w:p>
    <w:p w:rsidR="000511F3" w:rsidRDefault="000511F3">
      <w:pPr>
        <w:rPr>
          <w:rFonts w:ascii="Times New Roman" w:hAnsi="Times New Roman" w:cs="Times New Roman"/>
          <w:sz w:val="24"/>
          <w:szCs w:val="24"/>
        </w:rPr>
      </w:pPr>
    </w:p>
    <w:p w:rsidR="000511F3" w:rsidRDefault="00D14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11F3">
        <w:rPr>
          <w:rFonts w:ascii="Times New Roman" w:hAnsi="Times New Roman" w:cs="Times New Roman"/>
          <w:sz w:val="24"/>
          <w:szCs w:val="24"/>
        </w:rPr>
        <w:t>n the past several years, the Irvine NOVA Aquatics team has made this meet as a travel meet for their mid-level senior swimmers and</w:t>
      </w:r>
      <w:r w:rsidR="00F242AF">
        <w:rPr>
          <w:rFonts w:ascii="Times New Roman" w:hAnsi="Times New Roman" w:cs="Times New Roman"/>
          <w:sz w:val="24"/>
          <w:szCs w:val="24"/>
        </w:rPr>
        <w:t xml:space="preserve"> have brought as many as 60 swimmers to the meet.  </w:t>
      </w:r>
      <w:r w:rsidR="000511F3">
        <w:rPr>
          <w:rFonts w:ascii="Times New Roman" w:hAnsi="Times New Roman" w:cs="Times New Roman"/>
          <w:sz w:val="24"/>
          <w:szCs w:val="24"/>
        </w:rPr>
        <w:t>Cabrillo is concerned that with the tighter time standards, NOVA will not have a sufficient number of Senior Circuit level swimmers to justify the travel trip.  This would have a significant impact on the size of the meet.</w:t>
      </w:r>
    </w:p>
    <w:p w:rsidR="000511F3" w:rsidRDefault="000511F3">
      <w:pPr>
        <w:rPr>
          <w:rFonts w:ascii="Times New Roman" w:hAnsi="Times New Roman" w:cs="Times New Roman"/>
          <w:sz w:val="24"/>
          <w:szCs w:val="24"/>
        </w:rPr>
      </w:pPr>
    </w:p>
    <w:p w:rsidR="000511F3" w:rsidRDefault="000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feared that many of the Cabrillo parents of swimmers who could not qualify for the Senior Circuit meet will not be willing to volunteer to help run the meet.</w:t>
      </w:r>
    </w:p>
    <w:p w:rsidR="00AB752D" w:rsidRDefault="00AB752D">
      <w:pPr>
        <w:rPr>
          <w:rFonts w:ascii="Times New Roman" w:hAnsi="Times New Roman" w:cs="Times New Roman"/>
          <w:sz w:val="24"/>
          <w:szCs w:val="24"/>
        </w:rPr>
      </w:pPr>
    </w:p>
    <w:p w:rsidR="00AB752D" w:rsidRPr="00B837AD" w:rsidRDefault="00AB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Chair of the Scheduling Committee and a meet official at this meet for many years, I support this request.</w:t>
      </w:r>
    </w:p>
    <w:sectPr w:rsidR="00AB752D" w:rsidRPr="00B8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AD"/>
    <w:rsid w:val="000511F3"/>
    <w:rsid w:val="00140A74"/>
    <w:rsid w:val="00AB752D"/>
    <w:rsid w:val="00B141BE"/>
    <w:rsid w:val="00B837AD"/>
    <w:rsid w:val="00D14F59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6D8D9-4A05-4CF9-952D-CB46EF9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Cleveland</dc:creator>
  <cp:keywords/>
  <dc:description/>
  <cp:lastModifiedBy>Traci Benton</cp:lastModifiedBy>
  <cp:revision>2</cp:revision>
  <dcterms:created xsi:type="dcterms:W3CDTF">2015-07-16T06:33:00Z</dcterms:created>
  <dcterms:modified xsi:type="dcterms:W3CDTF">2015-07-16T06:33:00Z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